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1D49BE7E"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83BF6" w:rsidRPr="00A83BF6">
              <w:rPr>
                <w:noProof/>
              </w:rPr>
              <w:t>Capturing Your Community</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55F309D7" w14:textId="27D8AC81" w:rsidR="00A83BF6" w:rsidRDefault="00742AD9" w:rsidP="00A83BF6">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A83BF6">
              <w:rPr>
                <w:noProof/>
              </w:rPr>
              <w:t>Every community is special and has an interesting history, fascinating people, and an ongoing story. Every small library has a unique opportunity, and perhaps the responsibility, to capture and preserve that community. Hear over fifty ways that this one library has taken local subjects to increase resources and create imaginative programming for patrons of all ages. Joan’s out-of-the-box thinking will take you beyond the gathering of oral histories into maps, mysteries, musicals, and more. This is the niche your library is equipped and destined to fill.</w:t>
            </w:r>
          </w:p>
          <w:p w14:paraId="67CD5A3D" w14:textId="77777777" w:rsidR="00A83BF6" w:rsidRDefault="00A83BF6" w:rsidP="00A83BF6">
            <w:pPr>
              <w:pStyle w:val="Fill-In-Indented"/>
              <w:rPr>
                <w:noProof/>
              </w:rPr>
            </w:pPr>
            <w:r>
              <w:rPr>
                <w:noProof/>
              </w:rPr>
              <w:t>Participants Will:</w:t>
            </w:r>
          </w:p>
          <w:p w14:paraId="4C0BCDE5" w14:textId="77777777" w:rsidR="00A83BF6" w:rsidRDefault="00A83BF6" w:rsidP="00A83BF6">
            <w:pPr>
              <w:pStyle w:val="Fill-In-Indented"/>
              <w:rPr>
                <w:noProof/>
              </w:rPr>
            </w:pPr>
            <w:r>
              <w:rPr>
                <w:noProof/>
              </w:rPr>
              <w:t>- Create unique ideas to preserve the history in your community</w:t>
            </w:r>
          </w:p>
          <w:p w14:paraId="7BE6AE11" w14:textId="77777777" w:rsidR="00A83BF6" w:rsidRDefault="00A83BF6" w:rsidP="00A83BF6">
            <w:pPr>
              <w:pStyle w:val="Fill-In-Indented"/>
              <w:rPr>
                <w:noProof/>
              </w:rPr>
            </w:pPr>
            <w:r>
              <w:rPr>
                <w:noProof/>
              </w:rPr>
              <w:t>- Learn out-of-the-box ways to engage your community</w:t>
            </w:r>
          </w:p>
          <w:p w14:paraId="0A21F0EF" w14:textId="3E5EAAED" w:rsidR="002F2D6E" w:rsidRPr="002F2D6E" w:rsidRDefault="00A83BF6" w:rsidP="00A83BF6">
            <w:pPr>
              <w:pStyle w:val="Fill-In-Indented"/>
              <w:rPr>
                <w:rStyle w:val="Fill-inCharacterStyle"/>
              </w:rPr>
            </w:pPr>
            <w:r>
              <w:rPr>
                <w:noProof/>
              </w:rPr>
              <w:t>-Discover imaginative programming for patrons of all</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60320C1"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D4F5CC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E63E85">
              <w:rPr>
                <w:rFonts w:ascii="Zapf Dingbats" w:hAnsi="Zapf Dingbats"/>
                <w:sz w:val="24"/>
              </w:rPr>
            </w:r>
            <w:r w:rsidR="00E63E85">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E63E85">
              <w:rPr>
                <w:rFonts w:ascii="Zapf Dingbats" w:hAnsi="Zapf Dingbats"/>
                <w:sz w:val="24"/>
              </w:rPr>
            </w:r>
            <w:r w:rsidR="00E63E85">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E63E85">
              <w:rPr>
                <w:rFonts w:ascii="Zapf Dingbats" w:hAnsi="Zapf Dingbats"/>
                <w:sz w:val="24"/>
              </w:rPr>
            </w:r>
            <w:r w:rsidR="00E63E85">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2F31" w14:textId="77777777" w:rsidR="00E63E85" w:rsidRDefault="00E63E85" w:rsidP="00D84166">
      <w:r>
        <w:separator/>
      </w:r>
    </w:p>
  </w:endnote>
  <w:endnote w:type="continuationSeparator" w:id="0">
    <w:p w14:paraId="61D145BC" w14:textId="77777777" w:rsidR="00E63E85" w:rsidRDefault="00E63E85"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C0F1" w14:textId="77777777" w:rsidR="00E63E85" w:rsidRDefault="00E63E85" w:rsidP="00D84166">
      <w:r>
        <w:separator/>
      </w:r>
    </w:p>
  </w:footnote>
  <w:footnote w:type="continuationSeparator" w:id="0">
    <w:p w14:paraId="3401F3FE" w14:textId="77777777" w:rsidR="00E63E85" w:rsidRDefault="00E63E85"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5995"/>
    <w:rsid w:val="00287F83"/>
    <w:rsid w:val="00292C9A"/>
    <w:rsid w:val="002B6185"/>
    <w:rsid w:val="002C6486"/>
    <w:rsid w:val="002E07E9"/>
    <w:rsid w:val="002E6419"/>
    <w:rsid w:val="002F2D6E"/>
    <w:rsid w:val="002F7B82"/>
    <w:rsid w:val="00316B6A"/>
    <w:rsid w:val="00320DAF"/>
    <w:rsid w:val="00331AED"/>
    <w:rsid w:val="00336D1B"/>
    <w:rsid w:val="0035694C"/>
    <w:rsid w:val="0036355E"/>
    <w:rsid w:val="0039450A"/>
    <w:rsid w:val="00395EE7"/>
    <w:rsid w:val="0040002D"/>
    <w:rsid w:val="00407C33"/>
    <w:rsid w:val="004361E2"/>
    <w:rsid w:val="00446442"/>
    <w:rsid w:val="00461C52"/>
    <w:rsid w:val="00472289"/>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E4EA9"/>
    <w:rsid w:val="007F07C6"/>
    <w:rsid w:val="00810B6F"/>
    <w:rsid w:val="008148E7"/>
    <w:rsid w:val="00814FAF"/>
    <w:rsid w:val="00823CF8"/>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BF6"/>
    <w:rsid w:val="00A83D10"/>
    <w:rsid w:val="00A925C8"/>
    <w:rsid w:val="00AB17FB"/>
    <w:rsid w:val="00AB19F1"/>
    <w:rsid w:val="00AB2758"/>
    <w:rsid w:val="00AB441C"/>
    <w:rsid w:val="00AB48FF"/>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E1CCD"/>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3E85"/>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2022-01-21T19:57:00Z</dcterms:created>
  <dcterms:modified xsi:type="dcterms:W3CDTF">2022-01-21T19:57:00Z</dcterms:modified>
  <cp:category>Forms</cp:category>
</cp:coreProperties>
</file>