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14:paraId="62394DEE" w14:textId="77777777" w:rsidTr="000734E3">
        <w:trPr>
          <w:cantSplit/>
        </w:trPr>
        <w:tc>
          <w:tcPr>
            <w:tcW w:w="1228" w:type="dxa"/>
            <w:gridSpan w:val="2"/>
          </w:tcPr>
          <w:p w14:paraId="74939F06" w14:textId="77777777"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7F61B5" wp14:editId="29D43D9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14:paraId="5E48AC3A" w14:textId="77777777"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14:paraId="25042170" w14:textId="77777777"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14:paraId="2A837C89" w14:textId="77777777"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14:paraId="114D6C1D" w14:textId="77777777"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14:paraId="0493BBA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B6F828B" w14:textId="77777777"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14:paraId="0FEFFB98" w14:textId="77777777"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14:paraId="16E3CCBE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3293C44D" w14:textId="77777777"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14:paraId="69DE7963" w14:textId="77777777"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14:paraId="051D24A2" w14:textId="77777777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3C325F94" w14:textId="77777777"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73898056" w14:textId="77777777"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7D0D5FB2" w14:textId="77777777"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14:paraId="18AE066A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A12FCCB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14:paraId="5578DC73" w14:textId="52597834"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7F6B1F" w:rsidRPr="007F6B1F">
              <w:rPr>
                <w:noProof/>
              </w:rPr>
              <w:t>How A Remarkable Customer Experience Can Be Your Best Sales and Marketing S</w:t>
            </w:r>
            <w:r>
              <w:fldChar w:fldCharType="end"/>
            </w:r>
          </w:p>
        </w:tc>
      </w:tr>
      <w:tr w:rsidR="002F2D6E" w14:paraId="5324C0AA" w14:textId="77777777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6738D3CB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14:paraId="54B93DD1" w14:textId="77777777" w:rsidR="007F6B1F" w:rsidRDefault="00742AD9" w:rsidP="007F6B1F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7F6B1F">
              <w:rPr>
                <w:noProof/>
              </w:rPr>
              <w:t>Let’s face it: Competition is tougher than ever these days. How can we stand out in a crowded marketplace that is constantly evolving?</w:t>
            </w:r>
          </w:p>
          <w:p w14:paraId="61855729" w14:textId="77777777" w:rsidR="007F6B1F" w:rsidRDefault="007F6B1F" w:rsidP="007F6B1F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Your library CAN compete on customer experience. When you create a remarkable experience for your customers, they become your best marketers and salespeople. The result is more customers who stay longer and recommend your company to others.</w:t>
            </w:r>
          </w:p>
          <w:p w14:paraId="0A21F0EF" w14:textId="536DB0BC" w:rsidR="002F2D6E" w:rsidRPr="002F2D6E" w:rsidRDefault="007F6B1F" w:rsidP="007F6B1F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>You’ll walk away from this closing session inspired to go back to work the next day with actionable steps to create a deeper connection with your customers. And Dan Gingiss doesn’t just talk about experience, he creates one for the audience, too!</w:t>
            </w:r>
            <w:r w:rsidR="00742AD9">
              <w:fldChar w:fldCharType="end"/>
            </w:r>
          </w:p>
        </w:tc>
      </w:tr>
      <w:tr w:rsidR="002F2D6E" w14:paraId="7A679A8F" w14:textId="77777777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4000A4E" w14:textId="77777777"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14:paraId="5098364A" w14:textId="77777777"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14:paraId="5C340EE7" w14:textId="77777777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A14C71" w14:textId="77777777"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FE8BDB" w14:textId="77777777"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9480D53" w14:textId="77777777"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14:paraId="0CD4205A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14:paraId="542CA788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14:paraId="5023F0A9" w14:textId="160320C1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285995">
              <w:rPr>
                <w:noProof/>
              </w:rPr>
              <w:t>7</w:t>
            </w:r>
            <w:r w:rsidR="00DC468B">
              <w:rPr>
                <w:noProof/>
              </w:rPr>
              <w:t>/</w:t>
            </w:r>
            <w:r w:rsidR="00990464">
              <w:rPr>
                <w:noProof/>
              </w:rPr>
              <w:t>20</w:t>
            </w:r>
            <w:r w:rsidR="009C0976">
              <w:rPr>
                <w:noProof/>
              </w:rPr>
              <w:t>2</w:t>
            </w:r>
            <w:r w:rsidR="006E35D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0DD45E96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14:paraId="273D5625" w14:textId="1D4F5CC6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285995">
              <w:rPr>
                <w:noProof/>
              </w:rPr>
              <w:t>7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</w:t>
            </w:r>
            <w:r w:rsidR="006E35D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7F03" w14:textId="77777777"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7FB916B" w14:textId="77777777"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14:paraId="3906B57A" w14:textId="77777777"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14:paraId="516CC99C" w14:textId="77777777"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14:paraId="557F39AA" w14:textId="77777777"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14:paraId="14A33ED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14:paraId="40E9DE42" w14:textId="77777777"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14:paraId="67006157" w14:textId="77777777"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C0976">
              <w:rPr>
                <w:rStyle w:val="Fill-inCharacterStyle"/>
                <w:noProof/>
              </w:rPr>
              <w:t>Wisconsin Public Library Systems, DPI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14:paraId="15DED2A3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14:paraId="55AF9294" w14:textId="77777777"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14:paraId="4B971FFE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642B90">
              <w:rPr>
                <w:rFonts w:ascii="Zapf Dingbats" w:hAnsi="Zapf Dingbats"/>
                <w:sz w:val="24"/>
              </w:rPr>
            </w:r>
            <w:r w:rsidR="00642B90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14:paraId="7FB32025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642B90">
              <w:rPr>
                <w:rFonts w:ascii="Zapf Dingbats" w:hAnsi="Zapf Dingbats"/>
                <w:sz w:val="24"/>
              </w:rPr>
            </w:r>
            <w:r w:rsidR="00642B90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14:paraId="15E53995" w14:textId="77777777"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642B90">
              <w:rPr>
                <w:rFonts w:ascii="Zapf Dingbats" w:hAnsi="Zapf Dingbats"/>
                <w:sz w:val="24"/>
              </w:rPr>
            </w:r>
            <w:r w:rsidR="00642B90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14:paraId="1EA5FCBA" w14:textId="77777777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204371F6" w14:textId="77777777"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5677AD6D" w14:textId="77777777"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48451E3E" w14:textId="77777777"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14:paraId="222D10CB" w14:textId="77777777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D3AFE" w14:textId="77777777"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14:paraId="1005FF38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EA1284" w14:textId="77777777"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14:paraId="6FD51277" w14:textId="77777777"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C324821" w14:textId="77777777"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14:paraId="511CCA07" w14:textId="77777777"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D4BB" w14:textId="77777777" w:rsidR="00642B90" w:rsidRDefault="00642B90" w:rsidP="00D84166">
      <w:r>
        <w:separator/>
      </w:r>
    </w:p>
  </w:endnote>
  <w:endnote w:type="continuationSeparator" w:id="0">
    <w:p w14:paraId="0BFA35F4" w14:textId="77777777" w:rsidR="00642B90" w:rsidRDefault="00642B90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EB73" w14:textId="77777777" w:rsidR="00642B90" w:rsidRDefault="00642B90" w:rsidP="00D84166">
      <w:r>
        <w:separator/>
      </w:r>
    </w:p>
  </w:footnote>
  <w:footnote w:type="continuationSeparator" w:id="0">
    <w:p w14:paraId="5393778F" w14:textId="77777777" w:rsidR="00642B90" w:rsidRDefault="00642B90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3F34" w14:textId="77777777"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43F9" w14:textId="77777777"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3681"/>
    <w:rsid w:val="000E2DFD"/>
    <w:rsid w:val="000E52FE"/>
    <w:rsid w:val="001058E7"/>
    <w:rsid w:val="0011472A"/>
    <w:rsid w:val="00153C06"/>
    <w:rsid w:val="00160BC5"/>
    <w:rsid w:val="00181F66"/>
    <w:rsid w:val="0019700E"/>
    <w:rsid w:val="001B69D8"/>
    <w:rsid w:val="001C1975"/>
    <w:rsid w:val="001C408C"/>
    <w:rsid w:val="00212146"/>
    <w:rsid w:val="00250B72"/>
    <w:rsid w:val="0027308B"/>
    <w:rsid w:val="00283245"/>
    <w:rsid w:val="00285995"/>
    <w:rsid w:val="00287F83"/>
    <w:rsid w:val="00292C9A"/>
    <w:rsid w:val="002B6185"/>
    <w:rsid w:val="002C6486"/>
    <w:rsid w:val="002E07E9"/>
    <w:rsid w:val="002E6419"/>
    <w:rsid w:val="002F2D6E"/>
    <w:rsid w:val="002F7B82"/>
    <w:rsid w:val="00316B6A"/>
    <w:rsid w:val="00320DAF"/>
    <w:rsid w:val="00331AED"/>
    <w:rsid w:val="00336D1B"/>
    <w:rsid w:val="0035694C"/>
    <w:rsid w:val="0036355E"/>
    <w:rsid w:val="0039450A"/>
    <w:rsid w:val="00395EE7"/>
    <w:rsid w:val="0040002D"/>
    <w:rsid w:val="00407C33"/>
    <w:rsid w:val="004361E2"/>
    <w:rsid w:val="00446442"/>
    <w:rsid w:val="00461C52"/>
    <w:rsid w:val="00472289"/>
    <w:rsid w:val="00474C1B"/>
    <w:rsid w:val="00477EC2"/>
    <w:rsid w:val="004A6FB2"/>
    <w:rsid w:val="004B4B67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42B90"/>
    <w:rsid w:val="00652B10"/>
    <w:rsid w:val="00662AAF"/>
    <w:rsid w:val="00686B28"/>
    <w:rsid w:val="006B2A62"/>
    <w:rsid w:val="006B46FF"/>
    <w:rsid w:val="006C2653"/>
    <w:rsid w:val="006C31C0"/>
    <w:rsid w:val="006D5433"/>
    <w:rsid w:val="006E1BC9"/>
    <w:rsid w:val="006E35D6"/>
    <w:rsid w:val="00701ECE"/>
    <w:rsid w:val="00736BF9"/>
    <w:rsid w:val="00741D55"/>
    <w:rsid w:val="00741E77"/>
    <w:rsid w:val="00742AD9"/>
    <w:rsid w:val="00761B04"/>
    <w:rsid w:val="00782F3A"/>
    <w:rsid w:val="007A20DB"/>
    <w:rsid w:val="007B0DA4"/>
    <w:rsid w:val="007B51F6"/>
    <w:rsid w:val="007B6708"/>
    <w:rsid w:val="007D1385"/>
    <w:rsid w:val="007E0141"/>
    <w:rsid w:val="007E4EA9"/>
    <w:rsid w:val="007F07C6"/>
    <w:rsid w:val="007F6B1F"/>
    <w:rsid w:val="00810B6F"/>
    <w:rsid w:val="008148E7"/>
    <w:rsid w:val="00814FAF"/>
    <w:rsid w:val="00823CF8"/>
    <w:rsid w:val="00844FA4"/>
    <w:rsid w:val="008520E8"/>
    <w:rsid w:val="00852E8E"/>
    <w:rsid w:val="0085504F"/>
    <w:rsid w:val="008565DE"/>
    <w:rsid w:val="008601B6"/>
    <w:rsid w:val="00861C40"/>
    <w:rsid w:val="008D3FD4"/>
    <w:rsid w:val="008E3845"/>
    <w:rsid w:val="008F20B1"/>
    <w:rsid w:val="008F53A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73E83"/>
    <w:rsid w:val="00A83BF6"/>
    <w:rsid w:val="00A83D10"/>
    <w:rsid w:val="00A925C8"/>
    <w:rsid w:val="00AB17FB"/>
    <w:rsid w:val="00AB19F1"/>
    <w:rsid w:val="00AB2758"/>
    <w:rsid w:val="00AB441C"/>
    <w:rsid w:val="00AB48FF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57922"/>
    <w:rsid w:val="00BA366F"/>
    <w:rsid w:val="00BC7DA8"/>
    <w:rsid w:val="00BD0100"/>
    <w:rsid w:val="00BD418A"/>
    <w:rsid w:val="00BE1335"/>
    <w:rsid w:val="00BE1CCD"/>
    <w:rsid w:val="00BF533D"/>
    <w:rsid w:val="00C11265"/>
    <w:rsid w:val="00C2051F"/>
    <w:rsid w:val="00C421C9"/>
    <w:rsid w:val="00C432F3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407D6"/>
    <w:rsid w:val="00D44620"/>
    <w:rsid w:val="00D56382"/>
    <w:rsid w:val="00D6293F"/>
    <w:rsid w:val="00D84166"/>
    <w:rsid w:val="00DC018A"/>
    <w:rsid w:val="00DC468B"/>
    <w:rsid w:val="00E0289F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07FD"/>
    <w:rsid w:val="00ED5098"/>
    <w:rsid w:val="00EF005F"/>
    <w:rsid w:val="00F07499"/>
    <w:rsid w:val="00F3064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58344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 - WVLS</cp:lastModifiedBy>
  <cp:revision>2</cp:revision>
  <cp:lastPrinted>2011-07-20T21:13:00Z</cp:lastPrinted>
  <dcterms:created xsi:type="dcterms:W3CDTF">2022-01-21T19:59:00Z</dcterms:created>
  <dcterms:modified xsi:type="dcterms:W3CDTF">2022-01-21T19:59:00Z</dcterms:modified>
  <cp:category>Forms</cp:category>
</cp:coreProperties>
</file>